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6110"/>
      </w:tblGrid>
      <w:tr w:rsidR="00C7193B" w:rsidTr="001D55D2">
        <w:tc>
          <w:tcPr>
            <w:tcW w:w="15559" w:type="dxa"/>
            <w:gridSpan w:val="3"/>
          </w:tcPr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32"/>
                <w:szCs w:val="32"/>
              </w:rPr>
              <w:t xml:space="preserve">Age-related expectations: </w:t>
            </w: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 xml:space="preserve">Year </w:t>
            </w:r>
            <w:r w:rsidR="00062F55"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T</w:t>
            </w:r>
            <w:r w:rsidR="002A7618"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hree</w:t>
            </w:r>
          </w:p>
          <w:p w:rsidR="00C7193B" w:rsidRDefault="00C7193B" w:rsidP="00C7193B">
            <w:r>
              <w:rPr>
                <w:rFonts w:ascii="Mareen'sPrint" w:hAnsi="Mareen'sPrint" w:cs="Mareen'sPrint"/>
                <w:color w:val="3D8839"/>
                <w:sz w:val="52"/>
                <w:szCs w:val="52"/>
              </w:rPr>
              <w:t>Writing</w:t>
            </w:r>
          </w:p>
        </w:tc>
      </w:tr>
      <w:tr w:rsidR="00C7193B" w:rsidTr="001D55D2">
        <w:tc>
          <w:tcPr>
            <w:tcW w:w="4724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Transcription and handwriting</w:t>
            </w:r>
          </w:p>
        </w:tc>
        <w:tc>
          <w:tcPr>
            <w:tcW w:w="4725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Vocabulary, grammar and punctuation</w:t>
            </w:r>
          </w:p>
        </w:tc>
        <w:tc>
          <w:tcPr>
            <w:tcW w:w="6110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Composition</w:t>
            </w:r>
          </w:p>
        </w:tc>
      </w:tr>
      <w:tr w:rsidR="00C7193B" w:rsidTr="001D55D2">
        <w:tc>
          <w:tcPr>
            <w:tcW w:w="4724" w:type="dxa"/>
          </w:tcPr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Spelling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I can spell commonly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-spelt words, including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many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those on the Y3/4 word list.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I can form nouns using some prefixes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sub…,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auto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can spell words with additional prefixes and suffixes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understand how to add them to root words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word families; identify the root of longer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words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I can create word families based on root words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happy, happiness, happier...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recognise and spell homophones.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can use the first two or three letters of a word to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check its spelling in a dictionary.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Handwriting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have legible, joined handwriting (with diagonal and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horizontal strokes; with some variations and</w:t>
            </w:r>
          </w:p>
          <w:p w:rsidR="00062F55" w:rsidRDefault="002A7618" w:rsidP="002A76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inconsistencies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A7618" w:rsidRDefault="002A7618" w:rsidP="002A7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  <w:t>Grammar and punctuation terminology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word family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conjunction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adverb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preposition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direct speech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inverted commas (or ‘speech marks)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consonant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vowel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clause</w:t>
            </w:r>
          </w:p>
          <w:p w:rsidR="002A7618" w:rsidRDefault="002A7618" w:rsidP="002A7618"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subordinate clause</w:t>
            </w:r>
          </w:p>
        </w:tc>
        <w:tc>
          <w:tcPr>
            <w:tcW w:w="4725" w:type="dxa"/>
          </w:tcPr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Grammar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can use adjectives for impact.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I use a wider range of conjunctions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when,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before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after, while, so, because.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can use adverbs (and starting to use fronted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adverbials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soon, then, next, stealthily.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I can use prepositions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before, after, during, in,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because of, under.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am beginning to use descriptive noun phrases for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impact.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I can use ‘a’ / ‘an’ correctly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‘an open box’.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Punctuation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use inverted commas to punctuate direct speech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(not necessarily other speech punctuation).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can use apostrophes to mark regular plural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possession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(embed in spelling learning / tests).</w:t>
            </w:r>
          </w:p>
          <w:p w:rsidR="00062F55" w:rsidRDefault="002A7618" w:rsidP="005258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can write from memory simple sentences dictated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 the teacher that include words and punctuation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taught so far.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Sentence structure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adverbials of time and place to open sentences. For example –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One misty morning…, On the far side of the forest…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embedded relative clauses to add detail and mark with commas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Vary the use of adjectives and adverbs to create particular effects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words that haven’t been used before when describing events,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characters and feelings</w:t>
            </w:r>
          </w:p>
          <w:p w:rsidR="002A7618" w:rsidRDefault="002A7618" w:rsidP="002A7618"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strong verbs to give information about a character</w:t>
            </w:r>
          </w:p>
        </w:tc>
        <w:tc>
          <w:tcPr>
            <w:tcW w:w="6110" w:type="dxa"/>
          </w:tcPr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Purpose and organisation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I can write narrative with setting, characters,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plot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I can write non-narrative using simple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devices such as headings and subheadings.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I am starting to use paragraphs around a theme.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I can compose and rehearse sentences using a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range of structures.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I can compose and rehearse sentences using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some rich vocabulary (3+ ‘wow words’).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I can plan by discussing models of writing and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noting its structure, grammatical features and use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vocabulary.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I can use appropriate nouns and pronouns within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across sentences to support cohesion and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avoid repetition.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I can use the present perfect form of verbs instead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simple past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 has gone out to play / He went out to play.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Editing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I can proof-read to check for errors.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I can suggest improvements to my own writing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that of others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grammar, vocabulary and</w:t>
            </w:r>
            <w:r w:rsidR="0052584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punctuation.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I can read aloud what I’ve written with appropriate</w:t>
            </w:r>
          </w:p>
          <w:p w:rsidR="00A96739" w:rsidRDefault="002A7618" w:rsidP="002A76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intonation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volume and tone.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Purpose and organisation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Give careful thought to the planning of writing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paragraphs to show the difference between different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information and events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Attempt to make links between paragraphs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detail and vocabulary to interest and engage the reader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Choose the most appropriate style of writing to suit the purpose and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808080"/>
                <w:sz w:val="16"/>
                <w:szCs w:val="16"/>
              </w:rPr>
              <w:t>audience</w:t>
            </w:r>
            <w:proofErr w:type="gramEnd"/>
            <w:r>
              <w:rPr>
                <w:rFonts w:ascii="Arial" w:hAnsi="Arial" w:cs="Arial"/>
                <w:color w:val="808080"/>
                <w:sz w:val="16"/>
                <w:szCs w:val="16"/>
              </w:rPr>
              <w:t>. For example - poems, lists, letters, reports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Write a narrative with a clearly defined ending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Editing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Make changes to writing when editing to create better effects/impact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on the reader</w:t>
            </w:r>
          </w:p>
          <w:p w:rsidR="002A7618" w:rsidRDefault="002A7618" w:rsidP="002A7618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Check punctuation and use speech marks and apostrophes</w:t>
            </w:r>
          </w:p>
          <w:p w:rsidR="002A7618" w:rsidRDefault="002A7618" w:rsidP="002A7618">
            <w:r>
              <w:rPr>
                <w:rFonts w:ascii="Arial" w:hAnsi="Arial" w:cs="Arial"/>
                <w:color w:val="808080"/>
                <w:sz w:val="16"/>
                <w:szCs w:val="16"/>
              </w:rPr>
              <w:t>accurately</w:t>
            </w:r>
          </w:p>
        </w:tc>
      </w:tr>
    </w:tbl>
    <w:p w:rsidR="002D375E" w:rsidRDefault="002D375E"/>
    <w:sectPr w:rsidR="002D375E" w:rsidSect="001D5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een's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B"/>
    <w:rsid w:val="00062F55"/>
    <w:rsid w:val="001D55D2"/>
    <w:rsid w:val="002A7618"/>
    <w:rsid w:val="002D375E"/>
    <w:rsid w:val="00525848"/>
    <w:rsid w:val="00A96739"/>
    <w:rsid w:val="00B038A7"/>
    <w:rsid w:val="00C7193B"/>
    <w:rsid w:val="00E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61ED5501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John Baker</cp:lastModifiedBy>
  <cp:revision>3</cp:revision>
  <dcterms:created xsi:type="dcterms:W3CDTF">2016-03-17T16:02:00Z</dcterms:created>
  <dcterms:modified xsi:type="dcterms:W3CDTF">2016-04-11T10:38:00Z</dcterms:modified>
</cp:coreProperties>
</file>