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5165"/>
        <w:gridCol w:w="5387"/>
      </w:tblGrid>
      <w:tr w:rsidR="00C7193B" w:rsidTr="00D56CB3">
        <w:tc>
          <w:tcPr>
            <w:tcW w:w="15276" w:type="dxa"/>
            <w:gridSpan w:val="3"/>
          </w:tcPr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32"/>
                <w:szCs w:val="32"/>
              </w:rPr>
              <w:t xml:space="preserve">Age-related expectations: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 xml:space="preserve">Year </w:t>
            </w:r>
            <w:r w:rsidR="007865CE"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Four</w:t>
            </w:r>
          </w:p>
          <w:p w:rsidR="00C7193B" w:rsidRDefault="00C7193B" w:rsidP="00C7193B">
            <w:r>
              <w:rPr>
                <w:rFonts w:ascii="Mareen'sPrint" w:hAnsi="Mareen'sPrint" w:cs="Mareen'sPrint"/>
                <w:color w:val="3D8839"/>
                <w:sz w:val="52"/>
                <w:szCs w:val="52"/>
              </w:rPr>
              <w:t>Writing</w:t>
            </w:r>
          </w:p>
        </w:tc>
      </w:tr>
      <w:tr w:rsidR="00C7193B" w:rsidTr="00D56CB3">
        <w:tc>
          <w:tcPr>
            <w:tcW w:w="4724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Transcription and handwriting</w:t>
            </w:r>
          </w:p>
        </w:tc>
        <w:tc>
          <w:tcPr>
            <w:tcW w:w="5165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Vocabulary, grammar and punctuation</w:t>
            </w:r>
          </w:p>
        </w:tc>
        <w:tc>
          <w:tcPr>
            <w:tcW w:w="5387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Composition</w:t>
            </w:r>
          </w:p>
        </w:tc>
      </w:tr>
      <w:tr w:rsidR="007865CE" w:rsidTr="00D56CB3">
        <w:tc>
          <w:tcPr>
            <w:tcW w:w="4724" w:type="dxa"/>
          </w:tcPr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Spelling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I can spell commonly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-spelt words, including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those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the Y3/4 word list.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I can form nouns using a range of prefixes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super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…, anti…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can spell words with additional prefixes and suffixes</w:t>
            </w:r>
            <w:r w:rsidR="00D83F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understand how to add them to root words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D83F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create word families; identify the root of longer</w:t>
            </w:r>
            <w:r w:rsidR="00D83F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words).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I can create word families based on root words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solve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’, ‘solution’, ‘solver’, ‘dissolve’, ‘insoluble’.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recognise and spell homophones and near</w:t>
            </w:r>
            <w:r w:rsidR="00D83F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homophones.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can use the first two or three letters of a word to</w:t>
            </w:r>
            <w:r w:rsidR="00D83F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check its spelling in a dictionary (and begin to use a</w:t>
            </w:r>
            <w:r w:rsidR="00D83F7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thesaurus to aid composition in similar way).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Handwriting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have legible, joined handwriting with greater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consistency (with diagonal and horizontal strokes,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parallel vertical strokes, appropriate length of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ascenders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descenders).</w:t>
            </w:r>
          </w:p>
          <w:p w:rsidR="007865CE" w:rsidRDefault="007865CE" w:rsidP="00786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understand which letters should be left un-joined.</w:t>
            </w:r>
          </w:p>
          <w:p w:rsidR="007865CE" w:rsidRDefault="007865CE" w:rsidP="0078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  <w:t>Grammar and punctuation terminology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pronoun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possessive pronoun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adverbial</w:t>
            </w:r>
          </w:p>
          <w:p w:rsidR="007865CE" w:rsidRDefault="007865CE" w:rsidP="007865C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determiner</w:t>
            </w:r>
          </w:p>
        </w:tc>
        <w:tc>
          <w:tcPr>
            <w:tcW w:w="5165" w:type="dxa"/>
          </w:tcPr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Grammar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can use adjectives for impact.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I can use adverbs and fronted adverbials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soon,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next, stealthily.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I use a wider range of conjunctions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when,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before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after, while, so, because.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can use descriptive noun phrases for impact,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phrases which are expanded by adding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modifying adjectives, nouns or preposition phrases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One really hot summer’s day, On the coarse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The quite cool breeze, The biting cold wind.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I can use prepositions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before, after, during, in,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because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of, under.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I can use ‘a’ / ‘an’ correctly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‘an open box’.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can use standard English forms for verb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inflections instead of local spoken forms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‘We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exhausted’, not ‘We was exhausted.’)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Punctuation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can use inverted commas and other punctuation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direct speech.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I can use commas after fronted adverbials and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openers.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I can use apostrophes to mark regular and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irregular plural possession (embed in spelling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learning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tests).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I can write from memory simple sentences dictated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teacher that include words and punctuation</w:t>
            </w:r>
          </w:p>
          <w:p w:rsidR="007865CE" w:rsidRDefault="007865CE" w:rsidP="007865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taught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so far.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Try different sentence lengths and types to create particular effects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Choose word order in sentences for interest or clarity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short sentences to show pace in the action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Use the power of three to show action and pace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Charlie lifted his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bag, opened the gate and set off down the overgrown path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Recognise when a simile may generate more impact than a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metaphor, and vice versa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Try different ways of starting sentences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>, simile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Re-order sentences when editing to create specific effects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Choose and find precise and effective vocabulary according to the</w:t>
            </w:r>
          </w:p>
          <w:p w:rsidR="007865CE" w:rsidRDefault="007865CE" w:rsidP="007865C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purpose, audience and desired effect</w:t>
            </w:r>
          </w:p>
        </w:tc>
        <w:tc>
          <w:tcPr>
            <w:tcW w:w="5387" w:type="dxa"/>
          </w:tcPr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Purpose and organisation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I can write a narrative with a setting, characters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plot.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I can write non-narrative using simple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devices such as headings and subheadings.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I can use paragraphs around a theme.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I can compose and rehearse sentences using a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wider range of structures (possibly including direct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speech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I can compose and rehearse sentences using rich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vocabulary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(well-chosen ‘wow words’ / phrases).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I can plan by discussing models of writing and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 its structure, grammatical features and use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vocabulary.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I can use appropriate nouns and pronouns within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across sentences to support cohesion and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avoid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repetition.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I can use the present perfect form of verbs instead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the simple past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 has gone out to play / He went out to play.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Editing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I can proof-read to check for errors in spelling and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punctuation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I can suggest improvements to my own writing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that of others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grammar, vocabulary and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punctuation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I can read aloud what I’ve written with appropriate</w:t>
            </w:r>
          </w:p>
          <w:p w:rsidR="007865CE" w:rsidRDefault="007865CE" w:rsidP="007865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intonation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volume and tone.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Develop character through description and dialogue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Develop interaction between characters through action and dialogue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Vary choice of nouns / pronouns correctly using alternative nouns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808080"/>
                <w:sz w:val="16"/>
                <w:szCs w:val="16"/>
              </w:rPr>
              <w:t>effectively</w:t>
            </w:r>
            <w:proofErr w:type="gram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Mr Owen… He… The skilful teacher…</w:t>
            </w:r>
          </w:p>
          <w:p w:rsidR="007865CE" w:rsidRDefault="007865CE" w:rsidP="007865C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Check to see if there are any sentences that can be re-organised so</w:t>
            </w:r>
          </w:p>
          <w:p w:rsidR="007865CE" w:rsidRDefault="007865CE" w:rsidP="007865C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as to give my writing a greater impact</w:t>
            </w:r>
          </w:p>
        </w:tc>
      </w:tr>
    </w:tbl>
    <w:p w:rsidR="002D375E" w:rsidRDefault="002D375E"/>
    <w:sectPr w:rsidR="002D375E" w:rsidSect="00D56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een's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B"/>
    <w:rsid w:val="00062F55"/>
    <w:rsid w:val="002A7618"/>
    <w:rsid w:val="002D375E"/>
    <w:rsid w:val="004B105F"/>
    <w:rsid w:val="007865CE"/>
    <w:rsid w:val="00A96739"/>
    <w:rsid w:val="00B038A7"/>
    <w:rsid w:val="00C7193B"/>
    <w:rsid w:val="00D56CB3"/>
    <w:rsid w:val="00D83F72"/>
    <w:rsid w:val="00E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61ED5501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John Baker</cp:lastModifiedBy>
  <cp:revision>3</cp:revision>
  <dcterms:created xsi:type="dcterms:W3CDTF">2016-03-17T16:03:00Z</dcterms:created>
  <dcterms:modified xsi:type="dcterms:W3CDTF">2016-04-11T10:36:00Z</dcterms:modified>
</cp:coreProperties>
</file>